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384"/>
        <w:gridCol w:w="287"/>
        <w:gridCol w:w="5934"/>
        <w:gridCol w:w="287"/>
        <w:gridCol w:w="1962"/>
      </w:tblGrid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C97BD4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ΕΠΑΓΓΕΛΜΑΤΩΝ ΥΓΕΙΑΣ &amp; ΠΡΟΝΟΙΑΣ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ΜΑΙΕΥΤΙΚΗΣ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76669" w:rsidRPr="004C6FDF" w:rsidTr="00C27466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3C35F5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A76669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όπως </w:t>
            </w: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A76669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27E58" w:rsidRDefault="00A76669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A76669" w:rsidRPr="008A6230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4764A7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927E58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76669" w:rsidRPr="00C27466" w:rsidRDefault="00A76669" w:rsidP="00927E58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FootnoteReference"/>
                <w:rFonts w:ascii="Tahoma" w:hAnsi="Tahoma" w:cs="Tahoma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927E58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927E58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380383" w:rsidRDefault="00A76669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 τα παρακάτω</w:t>
            </w:r>
            <w:r>
              <w:rPr>
                <w:rStyle w:val="FootnoteReference"/>
                <w:rFonts w:ascii="Tahoma" w:hAnsi="Tahoma" w:cs="Tahoma"/>
                <w:sz w:val="20"/>
                <w:lang w:val="el-GR"/>
              </w:rPr>
              <w:footnoteReference w:id="2"/>
            </w:r>
            <w:r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  <w:lang w:val="el-GR"/>
        </w:rPr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</w:p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  <w:lang w:val="el-GR"/>
        </w:rPr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Οργανόγραμμα Φορέα</w:t>
      </w:r>
      <w:r>
        <w:rPr>
          <w:rStyle w:val="FootnoteReference"/>
          <w:rFonts w:ascii="Tahoma" w:hAnsi="Tahoma" w:cs="Tahoma"/>
          <w:sz w:val="20"/>
          <w:szCs w:val="20"/>
          <w:lang w:val="el-GR"/>
        </w:rPr>
        <w:footnoteReference w:id="3"/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E425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0A0"/>
      </w:tblPr>
      <w:tblGrid>
        <w:gridCol w:w="2516"/>
      </w:tblGrid>
      <w:tr w:rsidR="00A76669" w:rsidRPr="0018693F" w:rsidTr="004C6FDF">
        <w:tc>
          <w:tcPr>
            <w:tcW w:w="2516" w:type="dxa"/>
          </w:tcPr>
          <w:p w:rsidR="00A76669" w:rsidRPr="004C6FDF" w:rsidRDefault="00A76669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A76669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76669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A76669" w:rsidRDefault="00A7666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A76669" w:rsidRPr="00F36488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69" w:rsidRDefault="00A76669">
      <w:r>
        <w:separator/>
      </w:r>
    </w:p>
  </w:endnote>
  <w:endnote w:type="continuationSeparator" w:id="0">
    <w:p w:rsidR="00A76669" w:rsidRDefault="00A7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69" w:rsidRPr="00E42569" w:rsidRDefault="00A76669" w:rsidP="00E42569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69" w:rsidRDefault="00A76669">
      <w:r>
        <w:separator/>
      </w:r>
    </w:p>
  </w:footnote>
  <w:footnote w:type="continuationSeparator" w:id="0">
    <w:p w:rsidR="00A76669" w:rsidRDefault="00A76669">
      <w:r>
        <w:continuationSeparator/>
      </w:r>
    </w:p>
  </w:footnote>
  <w:footnote w:id="1">
    <w:p w:rsidR="00A76669" w:rsidRDefault="00A76669">
      <w:pPr>
        <w:pStyle w:val="FootnoteText"/>
      </w:pPr>
      <w:r w:rsidRPr="00F17A6E">
        <w:rPr>
          <w:rStyle w:val="FootnoteReference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πρακτικής άσκησης. Στην περίπτωση αυτή συμπληρώνονται τρεις φορείς κατά σειρά προτεραιότητας</w:t>
      </w:r>
    </w:p>
  </w:footnote>
  <w:footnote w:id="2">
    <w:p w:rsidR="00A76669" w:rsidRDefault="00A76669">
      <w:pPr>
        <w:pStyle w:val="FootnoteText"/>
      </w:pPr>
      <w:r w:rsidRPr="00F17A6E">
        <w:rPr>
          <w:rStyle w:val="FootnoteReference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A76669" w:rsidRDefault="00A76669">
      <w:pPr>
        <w:pStyle w:val="FootnoteText"/>
      </w:pPr>
      <w:r w:rsidRPr="00F17A6E">
        <w:rPr>
          <w:rStyle w:val="FootnoteReference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0A0"/>
    </w:tblPr>
    <w:tblGrid>
      <w:gridCol w:w="8794"/>
      <w:gridCol w:w="952"/>
    </w:tblGrid>
    <w:tr w:rsidR="00A76669" w:rsidRPr="00003AAA" w:rsidTr="0032153C">
      <w:tc>
        <w:tcPr>
          <w:tcW w:w="8902" w:type="dxa"/>
          <w:vMerge w:val="restart"/>
          <w:vAlign w:val="center"/>
        </w:tcPr>
        <w:p w:rsidR="00A76669" w:rsidRPr="00542799" w:rsidRDefault="00A76669" w:rsidP="00542799">
          <w:pPr>
            <w:jc w:val="center"/>
            <w:rPr>
              <w:rFonts w:ascii="Arial" w:hAnsi="Arial" w:cs="Arial"/>
              <w:b/>
              <w:lang w:val="el-GR"/>
            </w:rPr>
          </w:pPr>
          <w:r>
            <w:rPr>
              <w:noProof/>
              <w:lang w:val="el-GR"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s2049" type="#_x0000_t75" style="position:absolute;left:0;text-align:left;margin-left:-.15pt;margin-top:-96.5pt;width:233.7pt;height:71.6pt;z-index:251660288;visibility:visible;mso-position-horizontal-relative:page">
                <v:imagedata r:id="rId1" o:title=""/>
                <w10:wrap type="topAndBottom" anchorx="page"/>
              </v:shape>
            </w:pict>
          </w:r>
          <w:r w:rsidRPr="00803808">
            <w:rPr>
              <w:rFonts w:cs="Arial"/>
              <w:b/>
              <w:sz w:val="34"/>
              <w:szCs w:val="34"/>
              <w:lang w:val="el-GR"/>
            </w:rPr>
            <w:t>Αίτηση Πρακτικής Άσκησης</w:t>
          </w:r>
          <w:r>
            <w:rPr>
              <w:rFonts w:cs="Arial"/>
              <w:b/>
              <w:sz w:val="34"/>
              <w:szCs w:val="34"/>
              <w:lang w:val="el-GR"/>
            </w:rPr>
            <w:t xml:space="preserve">                                         </w:t>
          </w: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42.09-1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</w:tc>
      <w:tc>
        <w:tcPr>
          <w:tcW w:w="952" w:type="dxa"/>
          <w:vAlign w:val="center"/>
        </w:tcPr>
        <w:p w:rsidR="00A76669" w:rsidRPr="00F66B08" w:rsidRDefault="00A76669" w:rsidP="00542799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A76669" w:rsidRPr="00003AAA" w:rsidTr="0032153C">
      <w:tc>
        <w:tcPr>
          <w:tcW w:w="8902" w:type="dxa"/>
          <w:vMerge/>
          <w:tcBorders>
            <w:bottom w:val="double" w:sz="4" w:space="0" w:color="auto"/>
          </w:tcBorders>
          <w:vAlign w:val="center"/>
        </w:tcPr>
        <w:p w:rsidR="00A76669" w:rsidRPr="00803808" w:rsidRDefault="00A76669" w:rsidP="003E281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952" w:type="dxa"/>
          <w:tcBorders>
            <w:bottom w:val="double" w:sz="4" w:space="0" w:color="auto"/>
          </w:tcBorders>
          <w:vAlign w:val="center"/>
        </w:tcPr>
        <w:p w:rsidR="00A76669" w:rsidRPr="00803808" w:rsidRDefault="00A76669" w:rsidP="0098257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A76669" w:rsidRPr="008C7F09" w:rsidRDefault="00A76669" w:rsidP="0032153C">
    <w:pPr>
      <w:pStyle w:val="Header"/>
    </w:pPr>
    <w:r>
      <w:rPr>
        <w:rFonts w:ascii="Arial" w:hAnsi="Arial" w:cs="Arial"/>
        <w:sz w:val="20"/>
        <w:szCs w:val="20"/>
        <w:lang w:val="el-GR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4265C"/>
    <w:rsid w:val="00164B7E"/>
    <w:rsid w:val="00176057"/>
    <w:rsid w:val="0018693F"/>
    <w:rsid w:val="001A7FCF"/>
    <w:rsid w:val="001B44A0"/>
    <w:rsid w:val="001C12E0"/>
    <w:rsid w:val="001C3216"/>
    <w:rsid w:val="001D1029"/>
    <w:rsid w:val="001D1034"/>
    <w:rsid w:val="001D6E00"/>
    <w:rsid w:val="00204BB6"/>
    <w:rsid w:val="002152B1"/>
    <w:rsid w:val="00275226"/>
    <w:rsid w:val="00292580"/>
    <w:rsid w:val="002A143B"/>
    <w:rsid w:val="002C1AE1"/>
    <w:rsid w:val="002D1402"/>
    <w:rsid w:val="002D650F"/>
    <w:rsid w:val="002E4740"/>
    <w:rsid w:val="002F2946"/>
    <w:rsid w:val="0032153C"/>
    <w:rsid w:val="00333668"/>
    <w:rsid w:val="00354F40"/>
    <w:rsid w:val="00356EB1"/>
    <w:rsid w:val="00380383"/>
    <w:rsid w:val="00397B86"/>
    <w:rsid w:val="003C35F5"/>
    <w:rsid w:val="003E281A"/>
    <w:rsid w:val="00414C15"/>
    <w:rsid w:val="00421225"/>
    <w:rsid w:val="00435BC1"/>
    <w:rsid w:val="00455FAA"/>
    <w:rsid w:val="004764A7"/>
    <w:rsid w:val="00486DEF"/>
    <w:rsid w:val="004C26C6"/>
    <w:rsid w:val="004C4FC2"/>
    <w:rsid w:val="004C6FDF"/>
    <w:rsid w:val="004C78E4"/>
    <w:rsid w:val="004D31BF"/>
    <w:rsid w:val="0050337C"/>
    <w:rsid w:val="00505536"/>
    <w:rsid w:val="005135F4"/>
    <w:rsid w:val="00516D19"/>
    <w:rsid w:val="0052590C"/>
    <w:rsid w:val="00530378"/>
    <w:rsid w:val="005424EA"/>
    <w:rsid w:val="00542799"/>
    <w:rsid w:val="00543434"/>
    <w:rsid w:val="00554C8E"/>
    <w:rsid w:val="00557EB1"/>
    <w:rsid w:val="0056058E"/>
    <w:rsid w:val="00572FAA"/>
    <w:rsid w:val="005850EF"/>
    <w:rsid w:val="005864C2"/>
    <w:rsid w:val="005A23C2"/>
    <w:rsid w:val="005B1C67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1A9B"/>
    <w:rsid w:val="00645662"/>
    <w:rsid w:val="00672ED0"/>
    <w:rsid w:val="006853ED"/>
    <w:rsid w:val="00695CE7"/>
    <w:rsid w:val="006A5023"/>
    <w:rsid w:val="006A6574"/>
    <w:rsid w:val="006A6E75"/>
    <w:rsid w:val="006B20CD"/>
    <w:rsid w:val="006B5FAA"/>
    <w:rsid w:val="006B66A9"/>
    <w:rsid w:val="006C0AFB"/>
    <w:rsid w:val="006D41EA"/>
    <w:rsid w:val="006D6203"/>
    <w:rsid w:val="006E3A36"/>
    <w:rsid w:val="006F1CBA"/>
    <w:rsid w:val="006F488F"/>
    <w:rsid w:val="00704030"/>
    <w:rsid w:val="007069E7"/>
    <w:rsid w:val="007076C7"/>
    <w:rsid w:val="00713FAD"/>
    <w:rsid w:val="0073473B"/>
    <w:rsid w:val="0075609E"/>
    <w:rsid w:val="00764C6B"/>
    <w:rsid w:val="0078615C"/>
    <w:rsid w:val="007864CE"/>
    <w:rsid w:val="007B31A7"/>
    <w:rsid w:val="007C56F7"/>
    <w:rsid w:val="007D5F23"/>
    <w:rsid w:val="007E2A29"/>
    <w:rsid w:val="007F5375"/>
    <w:rsid w:val="007F63F3"/>
    <w:rsid w:val="00803808"/>
    <w:rsid w:val="00825E22"/>
    <w:rsid w:val="00834494"/>
    <w:rsid w:val="0083555B"/>
    <w:rsid w:val="008931DB"/>
    <w:rsid w:val="008A6230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F525E"/>
    <w:rsid w:val="00A00587"/>
    <w:rsid w:val="00A03152"/>
    <w:rsid w:val="00A34419"/>
    <w:rsid w:val="00A45784"/>
    <w:rsid w:val="00A76669"/>
    <w:rsid w:val="00A805CF"/>
    <w:rsid w:val="00A907D4"/>
    <w:rsid w:val="00A97407"/>
    <w:rsid w:val="00AB5AC7"/>
    <w:rsid w:val="00AC3FD5"/>
    <w:rsid w:val="00AC4D13"/>
    <w:rsid w:val="00AE397D"/>
    <w:rsid w:val="00AF1CE5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86FAC"/>
    <w:rsid w:val="00B93FED"/>
    <w:rsid w:val="00BA14A5"/>
    <w:rsid w:val="00BF0129"/>
    <w:rsid w:val="00BF3EBA"/>
    <w:rsid w:val="00BF5B60"/>
    <w:rsid w:val="00BF640A"/>
    <w:rsid w:val="00C27466"/>
    <w:rsid w:val="00C73A83"/>
    <w:rsid w:val="00C8149B"/>
    <w:rsid w:val="00C97BD4"/>
    <w:rsid w:val="00CC7E48"/>
    <w:rsid w:val="00CD7AF6"/>
    <w:rsid w:val="00CE031E"/>
    <w:rsid w:val="00D16002"/>
    <w:rsid w:val="00D36B10"/>
    <w:rsid w:val="00D52468"/>
    <w:rsid w:val="00D8636C"/>
    <w:rsid w:val="00E41C37"/>
    <w:rsid w:val="00E42569"/>
    <w:rsid w:val="00E6126D"/>
    <w:rsid w:val="00E63908"/>
    <w:rsid w:val="00E8661C"/>
    <w:rsid w:val="00EA5822"/>
    <w:rsid w:val="00EB2858"/>
    <w:rsid w:val="00EB5AF8"/>
    <w:rsid w:val="00ED090F"/>
    <w:rsid w:val="00EF7BC0"/>
    <w:rsid w:val="00F171DC"/>
    <w:rsid w:val="00F17A6E"/>
    <w:rsid w:val="00F22A53"/>
    <w:rsid w:val="00F36488"/>
    <w:rsid w:val="00F66B08"/>
    <w:rsid w:val="00F91226"/>
    <w:rsid w:val="00F9440C"/>
    <w:rsid w:val="00FA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5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5023"/>
    <w:rPr>
      <w:rFonts w:ascii="Cambria" w:hAnsi="Cambria"/>
      <w:b/>
      <w:i/>
      <w:sz w:val="28"/>
      <w:lang w:val="en-GB" w:eastAsia="en-US"/>
    </w:rPr>
  </w:style>
  <w:style w:type="paragraph" w:customStyle="1" w:styleId="a">
    <w:name w:val="Κείμενο"/>
    <w:uiPriority w:val="99"/>
    <w:rsid w:val="00B01E56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01E56"/>
    <w:pPr>
      <w:ind w:left="567" w:hanging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5023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7F09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01E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023"/>
    <w:rPr>
      <w:sz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01E56"/>
    <w:rPr>
      <w:rFonts w:cs="Times New Roman"/>
    </w:rPr>
  </w:style>
  <w:style w:type="table" w:styleId="TableGrid">
    <w:name w:val="Table Grid"/>
    <w:basedOn w:val="TableNormal"/>
    <w:uiPriority w:val="99"/>
    <w:rsid w:val="001B4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9122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57F"/>
    <w:rPr>
      <w:rFonts w:ascii="Tahoma" w:hAnsi="Tahoma"/>
      <w:sz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C2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keywords/>
  <dc:description/>
  <cp:lastModifiedBy>Stavros</cp:lastModifiedBy>
  <cp:revision>2</cp:revision>
  <cp:lastPrinted>2014-11-04T05:57:00Z</cp:lastPrinted>
  <dcterms:created xsi:type="dcterms:W3CDTF">2020-03-11T14:34:00Z</dcterms:created>
  <dcterms:modified xsi:type="dcterms:W3CDTF">2020-03-11T14:34:00Z</dcterms:modified>
</cp:coreProperties>
</file>