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6" w:type="dxa"/>
        <w:tblLook w:val="04A0" w:firstRow="1" w:lastRow="0" w:firstColumn="1" w:lastColumn="0" w:noHBand="0" w:noVBand="1"/>
      </w:tblPr>
      <w:tblGrid>
        <w:gridCol w:w="1675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13E28" w:rsidRPr="004A3AD0" w:rsidTr="00371252">
        <w:trPr>
          <w:gridAfter w:val="1"/>
          <w:wAfter w:w="88" w:type="dxa"/>
          <w:trHeight w:val="243"/>
        </w:trPr>
        <w:tc>
          <w:tcPr>
            <w:tcW w:w="9898" w:type="dxa"/>
            <w:gridSpan w:val="16"/>
            <w:vAlign w:val="bottom"/>
          </w:tcPr>
          <w:p w:rsidR="00A13E28" w:rsidRPr="004A3AD0" w:rsidRDefault="00A13E28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A3AD0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Τμήμα Μαιευτικής</w:t>
            </w:r>
          </w:p>
        </w:tc>
      </w:tr>
      <w:tr w:rsidR="00A45784" w:rsidRPr="004A3AD0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4"/>
          </w:tcPr>
          <w:p w:rsidR="00A45784" w:rsidRPr="004A3AD0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Αρ</w:t>
            </w:r>
            <w:proofErr w:type="spellEnd"/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. Πρωτ</w:t>
            </w:r>
            <w:r w:rsidR="006E3A36" w:rsidRPr="004A3AD0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4A3AD0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4A3AD0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4A3AD0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4"/>
          </w:tcPr>
          <w:p w:rsidR="00A45784" w:rsidRPr="004A3AD0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4A3AD0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4A3AD0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4A3AD0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4A3AD0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4A3AD0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4A3AD0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4A3AD0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 w:rsidRPr="004A3AD0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4A3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</w:r>
            <w:r w:rsidR="00610E55" w:rsidRPr="004A3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3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4A3AD0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4A3AD0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4A3AD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4A3AD0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3AD0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4A3AD0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4A3AD0" w:rsidTr="00E069CE">
        <w:tc>
          <w:tcPr>
            <w:tcW w:w="3367" w:type="dxa"/>
          </w:tcPr>
          <w:p w:rsidR="004C4FC2" w:rsidRPr="004A3AD0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A3AD0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4A3AD0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4A3AD0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4A3AD0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4A3AD0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4A3AD0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A3AD0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4A3AD0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4A3AD0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E55" w:rsidRDefault="00610E55">
      <w:r>
        <w:separator/>
      </w:r>
    </w:p>
  </w:endnote>
  <w:endnote w:type="continuationSeparator" w:id="0">
    <w:p w:rsidR="00610E55" w:rsidRDefault="0061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36B" w:rsidRDefault="001F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36B" w:rsidRDefault="001F7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E55" w:rsidRDefault="00610E55">
      <w:r>
        <w:separator/>
      </w:r>
    </w:p>
  </w:footnote>
  <w:footnote w:type="continuationSeparator" w:id="0">
    <w:p w:rsidR="00610E55" w:rsidRDefault="0061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36B" w:rsidRDefault="001F7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791B" w:rsidRDefault="003247B7" w:rsidP="000A791B">
    <w:pPr>
      <w:jc w:val="center"/>
      <w:rPr>
        <w:lang w:val="en-US"/>
      </w:rPr>
    </w:pPr>
    <w:r w:rsidRPr="003247B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7BB7D2A" wp14:editId="5EBD809C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:rsidTr="0042224D">
      <w:trPr>
        <w:trHeight w:val="1649"/>
      </w:trPr>
      <w:tc>
        <w:tcPr>
          <w:tcW w:w="1721" w:type="dxa"/>
          <w:vMerge w:val="restart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343640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A791B" w:rsidRPr="004A3AD0" w:rsidTr="0042224D">
      <w:trPr>
        <w:trHeight w:val="901"/>
      </w:trPr>
      <w:tc>
        <w:tcPr>
          <w:tcW w:w="1721" w:type="dxa"/>
          <w:vMerge/>
          <w:vAlign w:val="center"/>
        </w:tcPr>
        <w:p w:rsidR="000A791B" w:rsidRPr="00F66B08" w:rsidRDefault="000A791B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0A791B" w:rsidRPr="00F66B08" w:rsidRDefault="000A791B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36B" w:rsidRDefault="001F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A791B"/>
    <w:rsid w:val="000D00B7"/>
    <w:rsid w:val="00164B7E"/>
    <w:rsid w:val="00176057"/>
    <w:rsid w:val="00181BC8"/>
    <w:rsid w:val="001B44A0"/>
    <w:rsid w:val="001B6C85"/>
    <w:rsid w:val="001D6E00"/>
    <w:rsid w:val="001F736B"/>
    <w:rsid w:val="00204BB6"/>
    <w:rsid w:val="00207157"/>
    <w:rsid w:val="002152B1"/>
    <w:rsid w:val="00226FFE"/>
    <w:rsid w:val="00275226"/>
    <w:rsid w:val="002D1402"/>
    <w:rsid w:val="002D650F"/>
    <w:rsid w:val="002E4740"/>
    <w:rsid w:val="00301B2A"/>
    <w:rsid w:val="003247B7"/>
    <w:rsid w:val="00333668"/>
    <w:rsid w:val="00343640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A3AD0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971EA"/>
    <w:rsid w:val="005A23C2"/>
    <w:rsid w:val="005B5193"/>
    <w:rsid w:val="005C5140"/>
    <w:rsid w:val="005C759F"/>
    <w:rsid w:val="005E6E42"/>
    <w:rsid w:val="005F3BDD"/>
    <w:rsid w:val="006038BD"/>
    <w:rsid w:val="00610E55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63124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13E28"/>
    <w:rsid w:val="00A26EB6"/>
    <w:rsid w:val="00A34419"/>
    <w:rsid w:val="00A45784"/>
    <w:rsid w:val="00A805CF"/>
    <w:rsid w:val="00A907D4"/>
    <w:rsid w:val="00A93C81"/>
    <w:rsid w:val="00AA2BC1"/>
    <w:rsid w:val="00AB2ABF"/>
    <w:rsid w:val="00AB4997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3763"/>
    <w:rsid w:val="00B93FED"/>
    <w:rsid w:val="00B95DA7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B3A11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8EC3CA2-07BF-4A34-B28F-9AB9209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0ED34-D366-4A24-B7C4-B2E227B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C:\Users\brain09.BRAINSTORMING.000\Desktop\TEI ΑΘΗΝΑΣ\ΕΝ05.01-1_Αίτηση Αρχικής Εγγραφής_v3_NEW.dotx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ΧΥΤΑΣ ΚΩΝΣΤΑΝΤΙΝΟΣ</cp:lastModifiedBy>
  <cp:revision>6</cp:revision>
  <cp:lastPrinted>2018-04-30T06:42:00Z</cp:lastPrinted>
  <dcterms:created xsi:type="dcterms:W3CDTF">2018-09-25T06:31:00Z</dcterms:created>
  <dcterms:modified xsi:type="dcterms:W3CDTF">2020-10-20T10:11:00Z</dcterms:modified>
</cp:coreProperties>
</file>